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9" w:rsidRPr="009B329D" w:rsidRDefault="00F23469" w:rsidP="0034609C">
      <w:pPr>
        <w:pStyle w:val="BodyText"/>
        <w:spacing w:after="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estaw+logotypów+kolorowych+EFS" style="width:462.75pt;height:40.5pt;visibility:visible">
            <v:imagedata r:id="rId7" o:title=""/>
          </v:shape>
        </w:pict>
      </w:r>
    </w:p>
    <w:p w:rsidR="00F23469" w:rsidRDefault="00F23469" w:rsidP="0034609C">
      <w:pPr>
        <w:pStyle w:val="BodyText"/>
        <w:spacing w:after="60"/>
      </w:pPr>
    </w:p>
    <w:p w:rsidR="00F23469" w:rsidRDefault="00F23469" w:rsidP="0034609C">
      <w:pPr>
        <w:pStyle w:val="BodyText"/>
        <w:spacing w:after="60"/>
      </w:pPr>
    </w:p>
    <w:p w:rsidR="00F23469" w:rsidRPr="009B329D" w:rsidRDefault="00F23469" w:rsidP="0034609C">
      <w:pPr>
        <w:pStyle w:val="BodyText"/>
        <w:spacing w:after="60"/>
        <w:rPr>
          <w:i/>
        </w:rPr>
      </w:pPr>
      <w:r w:rsidRPr="005E24DF">
        <w:t xml:space="preserve">Załącznik  </w:t>
      </w:r>
      <w:r>
        <w:t>d</w:t>
      </w:r>
      <w:r w:rsidRPr="005E24DF">
        <w:t xml:space="preserve">o </w:t>
      </w:r>
      <w:r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F23469" w:rsidRPr="009B329D" w:rsidRDefault="00F23469" w:rsidP="0034609C">
      <w:pPr>
        <w:pStyle w:val="BodyText"/>
        <w:spacing w:after="60"/>
      </w:pPr>
    </w:p>
    <w:p w:rsidR="00F23469" w:rsidRPr="009B329D" w:rsidRDefault="00F23469" w:rsidP="0034609C">
      <w:pPr>
        <w:pStyle w:val="BodyText"/>
        <w:spacing w:after="60"/>
      </w:pPr>
    </w:p>
    <w:p w:rsidR="00F23469" w:rsidRPr="009B329D" w:rsidRDefault="00F23469" w:rsidP="0034609C">
      <w:pPr>
        <w:pStyle w:val="BodyText"/>
        <w:spacing w:after="60"/>
      </w:pPr>
    </w:p>
    <w:p w:rsidR="00F23469" w:rsidRDefault="00F23469" w:rsidP="0034609C">
      <w:pPr>
        <w:pStyle w:val="BodyText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F23469" w:rsidRPr="009B329D" w:rsidRDefault="00F23469" w:rsidP="0034609C">
      <w:pPr>
        <w:pStyle w:val="BodyText"/>
        <w:spacing w:after="60"/>
      </w:pPr>
      <w:r>
        <w:t>N</w:t>
      </w:r>
      <w:r w:rsidRPr="009B329D">
        <w:rPr>
          <w:i/>
        </w:rPr>
        <w:t>azwa i adres Beneficjenta</w:t>
      </w:r>
      <w:r w:rsidRPr="009B329D">
        <w:t xml:space="preserve"> 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  <w:t>(</w:t>
      </w:r>
      <w:r w:rsidRPr="009B329D">
        <w:rPr>
          <w:i/>
        </w:rPr>
        <w:t>miejsce i data)</w:t>
      </w:r>
    </w:p>
    <w:p w:rsidR="00F23469" w:rsidRPr="009B329D" w:rsidRDefault="00F23469" w:rsidP="0034609C">
      <w:pPr>
        <w:spacing w:after="60"/>
        <w:jc w:val="both"/>
        <w:rPr>
          <w:i/>
          <w:iCs/>
        </w:rPr>
      </w:pPr>
    </w:p>
    <w:p w:rsidR="00F23469" w:rsidRPr="009B329D" w:rsidRDefault="00F23469" w:rsidP="0034609C">
      <w:pPr>
        <w:spacing w:after="60"/>
        <w:jc w:val="both"/>
      </w:pPr>
    </w:p>
    <w:p w:rsidR="00F23469" w:rsidRPr="009B329D" w:rsidRDefault="00F23469" w:rsidP="0034609C">
      <w:pPr>
        <w:spacing w:after="60"/>
        <w:jc w:val="both"/>
      </w:pPr>
    </w:p>
    <w:p w:rsidR="00F23469" w:rsidRPr="009B329D" w:rsidRDefault="00F23469" w:rsidP="0034609C">
      <w:pPr>
        <w:pStyle w:val="BodyText"/>
        <w:spacing w:after="60"/>
        <w:jc w:val="center"/>
      </w:pPr>
      <w:r w:rsidRPr="009B329D">
        <w:t>OŚWIADCZENIE O STOSOWANIU KLAUZUL SPOŁECZNYCH</w:t>
      </w:r>
      <w:r w:rsidRPr="009B329D">
        <w:rPr>
          <w:rStyle w:val="FootnoteReference"/>
        </w:rPr>
        <w:footnoteReference w:id="1"/>
      </w:r>
    </w:p>
    <w:p w:rsidR="00F23469" w:rsidRPr="009B329D" w:rsidRDefault="00F23469" w:rsidP="0034609C">
      <w:pPr>
        <w:spacing w:after="60"/>
        <w:jc w:val="both"/>
        <w:rPr>
          <w:b/>
          <w:bCs/>
          <w:spacing w:val="20"/>
        </w:rPr>
      </w:pPr>
    </w:p>
    <w:p w:rsidR="00F23469" w:rsidRPr="009B329D" w:rsidRDefault="00F23469" w:rsidP="0034609C">
      <w:pPr>
        <w:spacing w:after="60"/>
        <w:jc w:val="both"/>
        <w:rPr>
          <w:b/>
          <w:bCs/>
          <w:spacing w:val="20"/>
        </w:rPr>
      </w:pPr>
    </w:p>
    <w:p w:rsidR="00F23469" w:rsidRPr="009B329D" w:rsidRDefault="00F23469" w:rsidP="0034609C">
      <w:pPr>
        <w:pStyle w:val="BodyText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>
        <w:br/>
      </w:r>
      <w:r w:rsidRPr="009B329D">
        <w:t>w ramach następujących rodzajów zamówień publicznych:</w:t>
      </w:r>
    </w:p>
    <w:p w:rsidR="00F23469" w:rsidRPr="009B329D" w:rsidRDefault="00F23469" w:rsidP="0034609C">
      <w:pPr>
        <w:pStyle w:val="BodyText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F23469" w:rsidRPr="009B329D" w:rsidRDefault="00F23469" w:rsidP="0034609C">
      <w:pPr>
        <w:pStyle w:val="BodyText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F23469" w:rsidRPr="009B329D" w:rsidRDefault="00F23469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F23469" w:rsidRPr="009B329D" w:rsidRDefault="00F23469" w:rsidP="0034609C">
      <w:pPr>
        <w:spacing w:after="60"/>
        <w:ind w:left="4320" w:firstLine="720"/>
        <w:jc w:val="both"/>
        <w:rPr>
          <w:spacing w:val="20"/>
        </w:rPr>
      </w:pPr>
    </w:p>
    <w:p w:rsidR="00F23469" w:rsidRPr="009B329D" w:rsidRDefault="00F23469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F23469" w:rsidRPr="009B329D" w:rsidRDefault="00F23469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F23469" w:rsidRPr="009B329D" w:rsidRDefault="00F23469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23469" w:rsidRPr="009B329D" w:rsidRDefault="00F23469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23469" w:rsidRPr="009B329D" w:rsidRDefault="00F23469">
      <w:bookmarkStart w:id="0" w:name="_GoBack"/>
      <w:bookmarkEnd w:id="0"/>
    </w:p>
    <w:sectPr w:rsidR="00F23469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69" w:rsidRDefault="00F23469" w:rsidP="0034609C">
      <w:r>
        <w:separator/>
      </w:r>
    </w:p>
  </w:endnote>
  <w:endnote w:type="continuationSeparator" w:id="0">
    <w:p w:rsidR="00F23469" w:rsidRDefault="00F23469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69" w:rsidRDefault="00F23469" w:rsidP="0034609C">
      <w:r>
        <w:separator/>
      </w:r>
    </w:p>
  </w:footnote>
  <w:footnote w:type="continuationSeparator" w:id="0">
    <w:p w:rsidR="00F23469" w:rsidRDefault="00F23469" w:rsidP="0034609C">
      <w:r>
        <w:continuationSeparator/>
      </w:r>
    </w:p>
  </w:footnote>
  <w:footnote w:id="1">
    <w:p w:rsidR="00F23469" w:rsidRDefault="00F23469" w:rsidP="0034609C">
      <w:pPr>
        <w:pStyle w:val="FootnoteText"/>
      </w:pPr>
      <w:r w:rsidRPr="009B329D">
        <w:rPr>
          <w:rStyle w:val="FootnoteReference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9C"/>
    <w:rsid w:val="00013ACB"/>
    <w:rsid w:val="00020B71"/>
    <w:rsid w:val="00055F85"/>
    <w:rsid w:val="00160A2E"/>
    <w:rsid w:val="001867B9"/>
    <w:rsid w:val="00194CCB"/>
    <w:rsid w:val="00252F24"/>
    <w:rsid w:val="00265DFF"/>
    <w:rsid w:val="00270B12"/>
    <w:rsid w:val="0034609C"/>
    <w:rsid w:val="0035663A"/>
    <w:rsid w:val="00374EAC"/>
    <w:rsid w:val="003D34BE"/>
    <w:rsid w:val="003F09E2"/>
    <w:rsid w:val="00401C05"/>
    <w:rsid w:val="004A7C5D"/>
    <w:rsid w:val="005072FB"/>
    <w:rsid w:val="005A4CE3"/>
    <w:rsid w:val="005C31DB"/>
    <w:rsid w:val="005E1B03"/>
    <w:rsid w:val="005E24DF"/>
    <w:rsid w:val="00606E12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C45CE"/>
    <w:rsid w:val="00BD3C05"/>
    <w:rsid w:val="00C24968"/>
    <w:rsid w:val="00C46A36"/>
    <w:rsid w:val="00C66FC7"/>
    <w:rsid w:val="00CC5F71"/>
    <w:rsid w:val="00CE1555"/>
    <w:rsid w:val="00D02B70"/>
    <w:rsid w:val="00D12FE1"/>
    <w:rsid w:val="00D2015A"/>
    <w:rsid w:val="00DD7356"/>
    <w:rsid w:val="00DF139D"/>
    <w:rsid w:val="00E01D48"/>
    <w:rsid w:val="00E47CD9"/>
    <w:rsid w:val="00EF05E6"/>
    <w:rsid w:val="00F23469"/>
    <w:rsid w:val="00F26328"/>
    <w:rsid w:val="00F52EAB"/>
    <w:rsid w:val="00F75AD2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617B10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rsid w:val="00252F24"/>
    <w:rPr>
      <w:rFonts w:ascii="Arial" w:hAnsi="Arial"/>
      <w:sz w:val="20"/>
      <w:szCs w:val="20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34609C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34609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4609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4609C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609C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E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2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83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dc:description/>
  <cp:lastModifiedBy>Suchowola</cp:lastModifiedBy>
  <cp:revision>5</cp:revision>
  <cp:lastPrinted>2015-08-28T11:54:00Z</cp:lastPrinted>
  <dcterms:created xsi:type="dcterms:W3CDTF">2016-08-18T11:20:00Z</dcterms:created>
  <dcterms:modified xsi:type="dcterms:W3CDTF">2016-12-09T16:04:00Z</dcterms:modified>
</cp:coreProperties>
</file>